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F548C7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-157480</wp:posOffset>
                </wp:positionV>
                <wp:extent cx="3600450" cy="23336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33375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74F" w:rsidRDefault="0092474F" w:rsidP="0092474F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76.05pt;margin-top:-12.4pt;width:283.5pt;height:183.75pt;z-index:251663360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67;top:3333;width:29813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" fillcolor="white [3201]" stroked="f" strokeweight="1pt">
                  <v:textbox>
                    <w:txbxContent>
                      <w:p w:rsidR="0092474F" w:rsidRDefault="0092474F" w:rsidP="0092474F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-168275</wp:posOffset>
                </wp:positionV>
                <wp:extent cx="3600450" cy="23336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61950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474F" w:rsidRDefault="0092474F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-17.2pt;margin-top:-13.25pt;width:283.5pt;height:183.75pt;z-index:251659264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">
                <v:shape id="Picture 3" o:spid="_x0000_s1030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">
                  <v:imagedata r:id="rId5" o:title=""/>
                  <v:path arrowok="t"/>
                </v:shape>
                <v:shape id="Text Box 2" o:spid="_x0000_s1031" type="#_x0000_t202" style="position:absolute;left:2667;top:3619;width:2981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" fillcolor="white [3201]" stroked="f" strokeweight="1pt">
                  <v:textbox>
                    <w:txbxContent>
                      <w:p w:rsidR="0092474F" w:rsidRDefault="0092474F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8C7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2E3D32" wp14:editId="1CEE72C5">
                <wp:simplePos x="0" y="0"/>
                <wp:positionH relativeFrom="column">
                  <wp:posOffset>3505835</wp:posOffset>
                </wp:positionH>
                <wp:positionV relativeFrom="paragraph">
                  <wp:posOffset>4622165</wp:posOffset>
                </wp:positionV>
                <wp:extent cx="3600450" cy="2333625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33375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3D32" id="Group 19" o:spid="_x0000_s1032" style="position:absolute;margin-left:276.05pt;margin-top:363.95pt;width:283.5pt;height:183.75pt;z-index:251669504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">
                <v:shape id="Picture 20" o:spid="_x0000_s1033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">
                  <v:imagedata r:id="rId5" o:title=""/>
                  <v:path arrowok="t"/>
                </v:shape>
                <v:shape id="Text Box 2" o:spid="_x0000_s1034" type="#_x0000_t202" style="position:absolute;left:2667;top:3333;width:29813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8C7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9AC239" wp14:editId="0019EA9D">
                <wp:simplePos x="0" y="0"/>
                <wp:positionH relativeFrom="column">
                  <wp:posOffset>-218440</wp:posOffset>
                </wp:positionH>
                <wp:positionV relativeFrom="paragraph">
                  <wp:posOffset>4622165</wp:posOffset>
                </wp:positionV>
                <wp:extent cx="3600450" cy="23336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61950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AC239" id="Group 16" o:spid="_x0000_s1035" style="position:absolute;margin-left:-17.2pt;margin-top:363.95pt;width:283.5pt;height:183.75pt;z-index:251668480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">
                <v:shape id="Picture 17" o:spid="_x0000_s1036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">
                  <v:imagedata r:id="rId5" o:title=""/>
                  <v:path arrowok="t"/>
                </v:shape>
                <v:shape id="Text Box 2" o:spid="_x0000_s1037" type="#_x0000_t202" style="position:absolute;left:2667;top:3619;width:2981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8C7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2E3D32" wp14:editId="1CEE72C5">
                <wp:simplePos x="0" y="0"/>
                <wp:positionH relativeFrom="column">
                  <wp:posOffset>3496310</wp:posOffset>
                </wp:positionH>
                <wp:positionV relativeFrom="paragraph">
                  <wp:posOffset>2221865</wp:posOffset>
                </wp:positionV>
                <wp:extent cx="3600450" cy="2333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33375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3D32" id="Group 13" o:spid="_x0000_s1038" style="position:absolute;margin-left:275.3pt;margin-top:174.95pt;width:283.5pt;height:183.75pt;z-index:251666432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">
                <v:shape id="Picture 14" o:spid="_x0000_s1039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">
                  <v:imagedata r:id="rId5" o:title=""/>
                  <v:path arrowok="t"/>
                </v:shape>
                <v:shape id="Text Box 2" o:spid="_x0000_s1040" type="#_x0000_t202" style="position:absolute;left:2667;top:3333;width:29813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8C7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9AC239" wp14:editId="0019EA9D">
                <wp:simplePos x="0" y="0"/>
                <wp:positionH relativeFrom="column">
                  <wp:posOffset>-227965</wp:posOffset>
                </wp:positionH>
                <wp:positionV relativeFrom="paragraph">
                  <wp:posOffset>2221865</wp:posOffset>
                </wp:positionV>
                <wp:extent cx="3600450" cy="23336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61950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AC239" id="Group 10" o:spid="_x0000_s1041" style="position:absolute;margin-left:-17.95pt;margin-top:174.95pt;width:283.5pt;height:183.75pt;z-index:251665408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">
                <v:shape id="Picture 11" o:spid="_x0000_s1042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">
                  <v:imagedata r:id="rId5" o:title=""/>
                  <v:path arrowok="t"/>
                </v:shape>
                <v:shape id="Text Box 2" o:spid="_x0000_s1043" type="#_x0000_t202" style="position:absolute;left:2667;top:3619;width:2981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474F" w:rsidRDefault="00F548C7">
      <w:bookmarkStart w:id="0" w:name="_GoBack"/>
      <w:bookmarkEnd w:id="0"/>
      <w:r w:rsidRPr="00F548C7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9AC239" wp14:editId="0019EA9D">
                <wp:simplePos x="0" y="0"/>
                <wp:positionH relativeFrom="column">
                  <wp:posOffset>-216535</wp:posOffset>
                </wp:positionH>
                <wp:positionV relativeFrom="paragraph">
                  <wp:posOffset>6723380</wp:posOffset>
                </wp:positionV>
                <wp:extent cx="3600450" cy="233362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61950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AC239" id="Group 22" o:spid="_x0000_s1044" style="position:absolute;margin-left:-17.05pt;margin-top:529.4pt;width:283.5pt;height:183.75pt;z-index:251671552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">
                <v:shape id="Picture 23" o:spid="_x0000_s1045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">
                  <v:imagedata r:id="rId5" o:title=""/>
                  <v:path arrowok="t"/>
                </v:shape>
                <v:shape id="Text Box 2" o:spid="_x0000_s1046" type="#_x0000_t202" style="position:absolute;left:2667;top:3619;width:29813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48C7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2E3D32" wp14:editId="1CEE72C5">
                <wp:simplePos x="0" y="0"/>
                <wp:positionH relativeFrom="column">
                  <wp:posOffset>3505835</wp:posOffset>
                </wp:positionH>
                <wp:positionV relativeFrom="paragraph">
                  <wp:posOffset>6733218</wp:posOffset>
                </wp:positionV>
                <wp:extent cx="3600450" cy="23336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333625"/>
                          <a:chOff x="0" y="0"/>
                          <a:chExt cx="3600450" cy="23336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2333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333375"/>
                            <a:ext cx="298132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8C7" w:rsidRDefault="00F548C7" w:rsidP="00F548C7">
                              <w:r>
                                <w:t>Insert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3D32" id="Group 25" o:spid="_x0000_s1047" style="position:absolute;margin-left:276.05pt;margin-top:530.15pt;width:283.5pt;height:183.75pt;z-index:251672576" coordsize="36004,2333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">
                <v:shape id="Picture 26" o:spid="_x0000_s1048" type="#_x0000_t75" style="position:absolute;width:36004;height:2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">
                  <v:imagedata r:id="rId5" o:title=""/>
                  <v:path arrowok="t"/>
                </v:shape>
                <v:shape id="Text Box 2" o:spid="_x0000_s1049" type="#_x0000_t202" style="position:absolute;left:2667;top:3333;width:29813;height:1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" fillcolor="white [3201]" stroked="f" strokeweight="1pt">
                  <v:textbox>
                    <w:txbxContent>
                      <w:p w:rsidR="00F548C7" w:rsidRDefault="00F548C7" w:rsidP="00F548C7">
                        <w:r>
                          <w:t>Insert Text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474F" w:rsidSect="00F548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4F"/>
    <w:rsid w:val="0092474F"/>
    <w:rsid w:val="00EB433B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74A5"/>
  <w15:chartTrackingRefBased/>
  <w15:docId w15:val="{01C544BC-2697-410F-89DA-1EBA9D40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300A57EC.dotm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Gonsalvez</dc:creator>
  <cp:keywords/>
  <dc:description/>
  <cp:lastModifiedBy>Chris Gonsalvez</cp:lastModifiedBy>
  <cp:revision>1</cp:revision>
  <dcterms:created xsi:type="dcterms:W3CDTF">2019-06-17T22:03:00Z</dcterms:created>
  <dcterms:modified xsi:type="dcterms:W3CDTF">2019-06-17T22:16:00Z</dcterms:modified>
</cp:coreProperties>
</file>